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6F705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 29/1/2024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6F7056">
              <w:rPr>
                <w:rFonts w:asciiTheme="minorHAnsi" w:hAnsiTheme="minorHAnsi" w:cs="Times New Roman"/>
                <w:b/>
              </w:rPr>
              <w:t>107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88413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ΓΥΜΝΑΣΙΟ ΑΝΘΟΥΣΑΣ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ΚΑΡΥΔΙ ΣΗΤΕΙΑΣ -ΑΝΑΧΩΡΗΣΗ 17/4 </w:t>
            </w:r>
          </w:p>
          <w:p w:rsidR="00834FE6" w:rsidRPr="00062C8D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 20/4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10 ΜΑΘΗΤΕΣ- 2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Α. ΠΟΥΛΜΑΝ ΑΠΟ ΑΝΘΟΥΣΑ ΠΡΟΣ ΑΕΡΟΔΡΟΜΙΟ ΚΑΙ ΤΟ ΑΝΤΙΣΤΡΟΦΟ</w:t>
            </w: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834FE6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Β. ΑΕΡΟΠΛΑΝΟ – ΕΙΣΙΤΗΡΙΑ ΜΕ 8ΚΙΛΆ</w:t>
            </w:r>
            <w:r w:rsidR="002D26FB">
              <w:rPr>
                <w:rFonts w:asciiTheme="minorHAnsi" w:hAnsiTheme="minorHAnsi" w:cs="Times New Roman"/>
                <w:b/>
              </w:rPr>
              <w:t xml:space="preserve"> </w:t>
            </w:r>
            <w:r w:rsidR="002D26FB" w:rsidRPr="002D26FB">
              <w:rPr>
                <w:rFonts w:asciiTheme="minorHAnsi" w:hAnsiTheme="minorHAnsi" w:cs="Times New Roman"/>
                <w:b/>
              </w:rPr>
              <w:t>βαλ</w:t>
            </w:r>
            <w:r w:rsidR="002D26FB">
              <w:rPr>
                <w:rFonts w:asciiTheme="minorHAnsi" w:hAnsiTheme="minorHAnsi" w:cs="Times New Roman"/>
                <w:b/>
              </w:rPr>
              <w:t xml:space="preserve">ίτσα (τύπου </w:t>
            </w:r>
            <w:proofErr w:type="spellStart"/>
            <w:r w:rsidR="002D26FB">
              <w:rPr>
                <w:rFonts w:asciiTheme="minorHAnsi" w:hAnsiTheme="minorHAnsi" w:cs="Times New Roman"/>
                <w:b/>
              </w:rPr>
              <w:t>cabinet</w:t>
            </w:r>
            <w:proofErr w:type="spellEnd"/>
            <w:r w:rsidR="002D26FB">
              <w:rPr>
                <w:rFonts w:asciiTheme="minorHAnsi" w:hAnsiTheme="minorHAnsi" w:cs="Times New Roman"/>
                <w:b/>
              </w:rPr>
              <w:t>)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2D26FB">
              <w:rPr>
                <w:rFonts w:asciiTheme="minorHAnsi" w:hAnsiTheme="minorHAnsi" w:cs="Times New Roman"/>
                <w:b/>
              </w:rPr>
              <w:t>και ΧΕΙΡΑΠΟ</w:t>
            </w:r>
            <w:r>
              <w:rPr>
                <w:rFonts w:asciiTheme="minorHAnsi" w:hAnsiTheme="minorHAnsi" w:cs="Times New Roman"/>
                <w:b/>
              </w:rPr>
              <w:t xml:space="preserve">ΣΚΕΥΗ ΠΡΟΣ ΣΗΤΕΙΑ </w:t>
            </w:r>
            <w:r w:rsidR="003277A8">
              <w:rPr>
                <w:rFonts w:asciiTheme="minorHAnsi" w:hAnsiTheme="minorHAnsi" w:cs="Times New Roman"/>
                <w:b/>
              </w:rPr>
              <w:t xml:space="preserve">(17/4 ΩΡΑ 15.40) </w:t>
            </w:r>
            <w:r>
              <w:rPr>
                <w:rFonts w:asciiTheme="minorHAnsi" w:hAnsiTheme="minorHAnsi" w:cs="Times New Roman"/>
                <w:b/>
              </w:rPr>
              <w:t>ΚΑΙ ΑΠΟ ΗΡΑΚΛΕΙΟ ΠΡΟΣ ΑΘΗΝΑ</w:t>
            </w:r>
            <w:r w:rsidR="003277A8">
              <w:rPr>
                <w:rFonts w:asciiTheme="minorHAnsi" w:hAnsiTheme="minorHAnsi" w:cs="Times New Roman"/>
                <w:b/>
              </w:rPr>
              <w:t xml:space="preserve"> (20/4 ΩΡΑ </w:t>
            </w:r>
            <w:r w:rsidR="002D26FB">
              <w:rPr>
                <w:rFonts w:asciiTheme="minorHAnsi" w:hAnsiTheme="minorHAnsi" w:cs="Times New Roman"/>
                <w:b/>
              </w:rPr>
              <w:t>18:25</w:t>
            </w:r>
            <w:r w:rsidR="003277A8">
              <w:rPr>
                <w:rFonts w:asciiTheme="minorHAnsi" w:hAnsiTheme="minorHAnsi" w:cs="Times New Roman"/>
                <w:b/>
              </w:rPr>
              <w:t>….)</w:t>
            </w: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122F8B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Γ. ΠΟΥΛΜΑΝ :</w:t>
            </w:r>
          </w:p>
          <w:p w:rsidR="00A8070E" w:rsidRDefault="00122F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17/4</w:t>
            </w:r>
            <w:r w:rsidR="0090325B">
              <w:rPr>
                <w:rFonts w:asciiTheme="minorHAnsi" w:hAnsiTheme="minorHAnsi" w:cs="Times New Roman"/>
                <w:b/>
              </w:rPr>
              <w:t xml:space="preserve"> </w:t>
            </w:r>
            <w:r w:rsidR="00EA6D87">
              <w:rPr>
                <w:rFonts w:asciiTheme="minorHAnsi" w:hAnsiTheme="minorHAnsi" w:cs="Times New Roman"/>
                <w:b/>
              </w:rPr>
              <w:t>ΜΕΤΑΚΊΝΗΣΗ ΑΠΌ</w:t>
            </w:r>
            <w:r w:rsidR="00784865">
              <w:rPr>
                <w:rFonts w:asciiTheme="minorHAnsi" w:hAnsiTheme="minorHAnsi" w:cs="Times New Roman"/>
                <w:b/>
              </w:rPr>
              <w:t xml:space="preserve"> ΑΕΡΟΔΡΟΜΙΟ ΠΡΟΣ ΤΗΝ ΠΟΛΗ ΤΗΣ </w:t>
            </w:r>
            <w:r w:rsidR="00EA6D87">
              <w:rPr>
                <w:rFonts w:asciiTheme="minorHAnsi" w:hAnsiTheme="minorHAnsi" w:cs="Times New Roman"/>
                <w:b/>
              </w:rPr>
              <w:t xml:space="preserve"> </w:t>
            </w:r>
            <w:r w:rsidR="0090325B">
              <w:rPr>
                <w:rFonts w:asciiTheme="minorHAnsi" w:hAnsiTheme="minorHAnsi" w:cs="Times New Roman"/>
                <w:b/>
              </w:rPr>
              <w:t>ΣΗΤΕΙΑ</w:t>
            </w:r>
            <w:r w:rsidR="00784865">
              <w:rPr>
                <w:rFonts w:asciiTheme="minorHAnsi" w:hAnsiTheme="minorHAnsi" w:cs="Times New Roman"/>
                <w:b/>
              </w:rPr>
              <w:t xml:space="preserve">Σ. ΜΕΤΑ </w:t>
            </w:r>
            <w:r w:rsidR="00A8070E">
              <w:rPr>
                <w:rFonts w:asciiTheme="minorHAnsi" w:hAnsiTheme="minorHAnsi" w:cs="Times New Roman"/>
                <w:b/>
              </w:rPr>
              <w:t xml:space="preserve">ΔΙΩΡΗ </w:t>
            </w:r>
            <w:r w:rsidR="00784865">
              <w:rPr>
                <w:rFonts w:asciiTheme="minorHAnsi" w:hAnsiTheme="minorHAnsi" w:cs="Times New Roman"/>
                <w:b/>
              </w:rPr>
              <w:t xml:space="preserve">ΣΤΑΣΗ </w:t>
            </w:r>
            <w:r w:rsidR="00A8070E">
              <w:rPr>
                <w:rFonts w:asciiTheme="minorHAnsi" w:hAnsiTheme="minorHAnsi" w:cs="Times New Roman"/>
                <w:b/>
              </w:rPr>
              <w:t>ΣΤΗΝ ΠΟΛΗ Της ΣΗΤΕΙΑΣ</w:t>
            </w:r>
            <w:r w:rsidR="00784865">
              <w:rPr>
                <w:rFonts w:asciiTheme="minorHAnsi" w:hAnsiTheme="minorHAnsi" w:cs="Times New Roman"/>
                <w:b/>
              </w:rPr>
              <w:t xml:space="preserve"> ΚΑΙ ΣΤΗ ΣΥΝΈΝΕΙΑ ΜΕΤΑΚΙΝΗΣΗ </w:t>
            </w:r>
            <w:r w:rsidR="00EA6D87">
              <w:rPr>
                <w:rFonts w:asciiTheme="minorHAnsi" w:hAnsiTheme="minorHAnsi" w:cs="Times New Roman"/>
                <w:b/>
              </w:rPr>
              <w:t xml:space="preserve">προς </w:t>
            </w:r>
            <w:r w:rsidR="0090325B">
              <w:rPr>
                <w:rFonts w:asciiTheme="minorHAnsi" w:hAnsiTheme="minorHAnsi" w:cs="Times New Roman"/>
                <w:b/>
              </w:rPr>
              <w:t xml:space="preserve"> ΚΑΡΥΔΙ</w:t>
            </w:r>
            <w:r w:rsidR="00EA6D87">
              <w:rPr>
                <w:rFonts w:asciiTheme="minorHAnsi" w:hAnsiTheme="minorHAnsi" w:cs="Times New Roman"/>
                <w:b/>
              </w:rPr>
              <w:t xml:space="preserve">  </w:t>
            </w:r>
          </w:p>
          <w:p w:rsidR="00834FE6" w:rsidRDefault="00EA6D8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A8070E" w:rsidRDefault="00122F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18/4 </w:t>
            </w:r>
          </w:p>
          <w:p w:rsidR="0090325B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9:30 </w:t>
            </w:r>
            <w:r w:rsidR="0090325B">
              <w:rPr>
                <w:rFonts w:asciiTheme="minorHAnsi" w:hAnsiTheme="minorHAnsi" w:cs="Times New Roman"/>
                <w:b/>
              </w:rPr>
              <w:t>ΚΑΡΥΔΙ – ΠΑΝΩ ΖΑΚΡΟ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16:30 ΚΑΤΩ ΖΑΚΡΟ - ΚΑΡΥΔΙ</w:t>
            </w: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</w:t>
            </w:r>
            <w:r w:rsidR="00122F8B">
              <w:rPr>
                <w:rFonts w:asciiTheme="minorHAnsi" w:hAnsiTheme="minorHAnsi" w:cs="Times New Roman"/>
                <w:b/>
              </w:rPr>
              <w:t>20/4</w:t>
            </w:r>
          </w:p>
          <w:p w:rsidR="00122F8B" w:rsidRDefault="00122F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ΚΑΡΥΔΙ – ΗΡΑΚΛΕΙΟ ΜΕ ΣΤΑΣΗ       ΣΤΟ ΜΟΥΣΕΙΟ ΦΥΣΙΚΗΣ ΙΣΤΟΡΙΑΣ </w:t>
            </w:r>
          </w:p>
          <w:p w:rsidR="00A8070E" w:rsidRDefault="00A807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ΚΑΙ ΤΕΛΟΣ </w:t>
            </w:r>
          </w:p>
          <w:p w:rsidR="00122F8B" w:rsidRDefault="00122F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ΜΕΤΑΚΙΝΗΣΗ ΣΤΟ ΑΕΡΟΔΡΟΜΙΟ</w:t>
            </w:r>
            <w:r w:rsidR="00B169A4">
              <w:rPr>
                <w:rFonts w:asciiTheme="minorHAnsi" w:hAnsiTheme="minorHAnsi" w:cs="Times New Roman"/>
                <w:b/>
              </w:rPr>
              <w:t xml:space="preserve"> ΗΡΑΚΛΕΙΟΥ</w:t>
            </w:r>
            <w:r w:rsidR="00A8070E">
              <w:rPr>
                <w:rFonts w:asciiTheme="minorHAnsi" w:hAnsiTheme="minorHAnsi" w:cs="Times New Roman"/>
                <w:b/>
              </w:rPr>
              <w:t xml:space="preserve"> ΓΙΑ ΕΠΙΣΤΡΟΦΗ</w:t>
            </w:r>
          </w:p>
          <w:p w:rsidR="00834FE6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834FE6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834FE6" w:rsidRPr="00062C8D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834FE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……………………………………………………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lastRenderedPageBreak/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3277A8" w:rsidP="006F70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6F7056">
              <w:rPr>
                <w:rFonts w:asciiTheme="minorHAnsi" w:hAnsiTheme="minorHAnsi" w:cs="Times New Roman"/>
                <w:b/>
              </w:rPr>
              <w:t>ΤΡΙΤΗ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6F7056">
              <w:rPr>
                <w:rFonts w:asciiTheme="minorHAnsi" w:hAnsiTheme="minorHAnsi" w:cs="Times New Roman"/>
                <w:b/>
              </w:rPr>
              <w:t>6</w:t>
            </w:r>
            <w:r>
              <w:rPr>
                <w:rFonts w:asciiTheme="minorHAnsi" w:hAnsiTheme="minorHAnsi" w:cs="Times New Roman"/>
                <w:b/>
              </w:rPr>
              <w:t xml:space="preserve">/2 ΩΡΑ 11.30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3277A8" w:rsidP="00ED3F5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</w:t>
            </w:r>
            <w:r w:rsidR="006F7056">
              <w:rPr>
                <w:rFonts w:asciiTheme="minorHAnsi" w:hAnsiTheme="minorHAnsi" w:cs="Times New Roman"/>
                <w:b/>
              </w:rPr>
              <w:t>ΤΡΙΤΗ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ED3F51">
              <w:rPr>
                <w:rFonts w:asciiTheme="minorHAnsi" w:hAnsiTheme="minorHAnsi" w:cs="Times New Roman"/>
                <w:b/>
              </w:rPr>
              <w:t>6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>/2 ΩΡΑ 12.30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C6E05" w:rsidRDefault="005C6E05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   ΑΝΑΣΤΑΣΙΟΥ ΧΡΙΣΤΙΝΑ</w:t>
      </w:r>
    </w:p>
    <w:p w:rsidR="00C842CE" w:rsidRPr="00062C8D" w:rsidRDefault="005C6E05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ΦΥΣΙΚΟΣ</w:t>
      </w:r>
      <w:r w:rsidR="00C842CE" w:rsidRPr="00062C8D">
        <w:rPr>
          <w:rFonts w:asciiTheme="minorHAnsi" w:hAnsiTheme="minorHAnsi" w:cs="Times New Roman"/>
          <w:b/>
        </w:rPr>
        <w:t>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D31B50">
      <w:pgSz w:w="12240" w:h="15840"/>
      <w:pgMar w:top="54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22F8B"/>
    <w:rsid w:val="0015698C"/>
    <w:rsid w:val="001709C0"/>
    <w:rsid w:val="001D59C4"/>
    <w:rsid w:val="0021136E"/>
    <w:rsid w:val="002403C3"/>
    <w:rsid w:val="00253F31"/>
    <w:rsid w:val="002545BC"/>
    <w:rsid w:val="002709B5"/>
    <w:rsid w:val="00281E1F"/>
    <w:rsid w:val="00286BBE"/>
    <w:rsid w:val="00291E3C"/>
    <w:rsid w:val="00297DD9"/>
    <w:rsid w:val="002A6C65"/>
    <w:rsid w:val="002A7CFA"/>
    <w:rsid w:val="002B5551"/>
    <w:rsid w:val="002D26FB"/>
    <w:rsid w:val="002E24A9"/>
    <w:rsid w:val="002F23F4"/>
    <w:rsid w:val="002F2F28"/>
    <w:rsid w:val="003277A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C6E0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6F7056"/>
    <w:rsid w:val="007038D6"/>
    <w:rsid w:val="007064AE"/>
    <w:rsid w:val="00723B2A"/>
    <w:rsid w:val="0073519B"/>
    <w:rsid w:val="00750ED8"/>
    <w:rsid w:val="00751EEA"/>
    <w:rsid w:val="00762EBA"/>
    <w:rsid w:val="00784865"/>
    <w:rsid w:val="007C6F3D"/>
    <w:rsid w:val="007D72D2"/>
    <w:rsid w:val="007E7254"/>
    <w:rsid w:val="008017CB"/>
    <w:rsid w:val="00832392"/>
    <w:rsid w:val="00834FE6"/>
    <w:rsid w:val="00837A5B"/>
    <w:rsid w:val="00853123"/>
    <w:rsid w:val="00862905"/>
    <w:rsid w:val="008716D6"/>
    <w:rsid w:val="00882E7B"/>
    <w:rsid w:val="00884138"/>
    <w:rsid w:val="0088467D"/>
    <w:rsid w:val="008B04E2"/>
    <w:rsid w:val="008B116B"/>
    <w:rsid w:val="008E7415"/>
    <w:rsid w:val="0090325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070E"/>
    <w:rsid w:val="00A8685D"/>
    <w:rsid w:val="00AA488C"/>
    <w:rsid w:val="00AD6896"/>
    <w:rsid w:val="00AE564F"/>
    <w:rsid w:val="00AE77A8"/>
    <w:rsid w:val="00B154E4"/>
    <w:rsid w:val="00B169A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1B50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6D87"/>
    <w:rsid w:val="00EB4E4E"/>
    <w:rsid w:val="00EB5BF1"/>
    <w:rsid w:val="00ED1B17"/>
    <w:rsid w:val="00ED3F51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6C6DE-7F15-42A2-85F9-E6CB4D30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Λογαριασμός Microsoft</cp:lastModifiedBy>
  <cp:revision>3</cp:revision>
  <cp:lastPrinted>2014-01-07T11:46:00Z</cp:lastPrinted>
  <dcterms:created xsi:type="dcterms:W3CDTF">2024-01-29T11:55:00Z</dcterms:created>
  <dcterms:modified xsi:type="dcterms:W3CDTF">2024-01-29T11:57:00Z</dcterms:modified>
</cp:coreProperties>
</file>